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63A15" w14:textId="77777777" w:rsidR="008F50B2" w:rsidRPr="007F64E8" w:rsidRDefault="00863763" w:rsidP="008F50B2">
      <w:pPr>
        <w:rPr>
          <w:rFonts w:ascii="Times New Roman" w:hAnsi="Times New Roman"/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7728" behindDoc="0" locked="0" layoutInCell="1" allowOverlap="1" wp14:anchorId="7C1DC7AE" wp14:editId="1D825157">
            <wp:simplePos x="0" y="0"/>
            <wp:positionH relativeFrom="column">
              <wp:posOffset>33655</wp:posOffset>
            </wp:positionH>
            <wp:positionV relativeFrom="paragraph">
              <wp:posOffset>-133350</wp:posOffset>
            </wp:positionV>
            <wp:extent cx="1214755" cy="1214755"/>
            <wp:effectExtent l="19050" t="19050" r="42545" b="42545"/>
            <wp:wrapSquare wrapText="bothSides"/>
            <wp:docPr id="9" name="Picture 9" descr="http://www.ncbandmasters.org/graphics/ncba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cbandmasters.org/graphics/ncbalogo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BFBFBF"/>
                      </a:outerShdw>
                    </a:effectLst>
                  </pic:spPr>
                </pic:pic>
              </a:graphicData>
            </a:graphic>
          </wp:anchor>
        </w:drawing>
      </w:r>
      <w:r w:rsidR="007F64E8" w:rsidRPr="007F64E8">
        <w:rPr>
          <w:rFonts w:ascii="Times New Roman" w:hAnsi="Times New Roman"/>
          <w:sz w:val="72"/>
          <w:szCs w:val="72"/>
        </w:rPr>
        <w:t>NCBA Southe</w:t>
      </w:r>
      <w:r w:rsidR="008F50B2" w:rsidRPr="007F64E8">
        <w:rPr>
          <w:rFonts w:ascii="Times New Roman" w:hAnsi="Times New Roman"/>
          <w:sz w:val="72"/>
          <w:szCs w:val="72"/>
        </w:rPr>
        <w:t xml:space="preserve">astern District </w:t>
      </w:r>
    </w:p>
    <w:p w14:paraId="2E0EF991" w14:textId="77777777" w:rsidR="008F50B2" w:rsidRPr="00407B45" w:rsidRDefault="008F50B2" w:rsidP="008F50B2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Music Performanc</w:t>
      </w:r>
      <w:r w:rsidR="007F64E8">
        <w:rPr>
          <w:rFonts w:ascii="Times New Roman" w:hAnsi="Times New Roman"/>
          <w:sz w:val="40"/>
          <w:szCs w:val="40"/>
        </w:rPr>
        <w:t>e Adjudication Enrollment Form</w:t>
      </w:r>
    </w:p>
    <w:p w14:paraId="0F890386" w14:textId="77777777" w:rsidR="008F50B2" w:rsidRDefault="008F50B2">
      <w:pPr>
        <w:pStyle w:val="Heading1"/>
        <w:rPr>
          <w:rFonts w:ascii="Arial" w:hAnsi="Arial" w:cs="Arial"/>
        </w:rPr>
      </w:pPr>
    </w:p>
    <w:p w14:paraId="1658E8F9" w14:textId="77777777" w:rsidR="007F64E8" w:rsidRDefault="007F64E8" w:rsidP="0026600B">
      <w:pPr>
        <w:rPr>
          <w:rFonts w:ascii="Times New Roman" w:hAnsi="Times New Roman"/>
          <w:szCs w:val="24"/>
        </w:rPr>
      </w:pPr>
    </w:p>
    <w:p w14:paraId="6BEE6242" w14:textId="77777777" w:rsidR="008F50B2" w:rsidRDefault="007F64E8" w:rsidP="007F64E8">
      <w:pPr>
        <w:jc w:val="center"/>
        <w:rPr>
          <w:rFonts w:ascii="Times New Roman" w:hAnsi="Times New Roman"/>
          <w:szCs w:val="24"/>
        </w:rPr>
      </w:pPr>
      <w:r w:rsidRPr="007F64E8">
        <w:rPr>
          <w:rFonts w:ascii="Times New Roman" w:hAnsi="Times New Roman"/>
          <w:szCs w:val="24"/>
        </w:rPr>
        <w:t>The undersigned hereby makes application to enter</w:t>
      </w:r>
    </w:p>
    <w:p w14:paraId="333C7AF5" w14:textId="77777777" w:rsidR="0032055E" w:rsidRDefault="0032055E" w:rsidP="007F64E8">
      <w:pPr>
        <w:jc w:val="center"/>
        <w:rPr>
          <w:rFonts w:ascii="Times New Roman" w:hAnsi="Times New Roman"/>
          <w:szCs w:val="24"/>
        </w:rPr>
      </w:pPr>
    </w:p>
    <w:p w14:paraId="3245E1F2" w14:textId="77777777" w:rsidR="00F2259F" w:rsidRDefault="00AD0E5B" w:rsidP="00863763">
      <w:pPr>
        <w:pBdr>
          <w:bottom w:val="single" w:sz="12" w:space="1" w:color="auto"/>
        </w:pBdr>
        <w:jc w:val="center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-698943255"/>
          <w:lock w:val="sdtLocked"/>
          <w:placeholder>
            <w:docPart w:val="3018C3AE2C3E4703ABBDD2A7B05C8473"/>
          </w:placeholder>
          <w:showingPlcHdr/>
        </w:sdtPr>
        <w:sdtEndPr/>
        <w:sdtContent>
          <w:r w:rsidR="008E256D" w:rsidRPr="0089605E">
            <w:rPr>
              <w:rStyle w:val="PlaceholderText"/>
            </w:rPr>
            <w:t>Click here to enter text.</w:t>
          </w:r>
        </w:sdtContent>
      </w:sdt>
    </w:p>
    <w:p w14:paraId="3DF9CBB1" w14:textId="77777777" w:rsidR="00BE25F2" w:rsidRPr="00BE25F2" w:rsidRDefault="00BE25F2" w:rsidP="00BE25F2">
      <w:pPr>
        <w:jc w:val="center"/>
        <w:rPr>
          <w:rFonts w:ascii="Times New Roman" w:hAnsi="Times New Roman"/>
          <w:b/>
          <w:sz w:val="28"/>
          <w:szCs w:val="28"/>
        </w:rPr>
      </w:pPr>
      <w:r w:rsidRPr="00BE25F2">
        <w:rPr>
          <w:rFonts w:ascii="Times New Roman" w:hAnsi="Times New Roman"/>
          <w:b/>
          <w:sz w:val="28"/>
          <w:szCs w:val="28"/>
        </w:rPr>
        <w:t>School Name and Band</w:t>
      </w:r>
      <w:r w:rsidR="00863763">
        <w:rPr>
          <w:rFonts w:ascii="Times New Roman" w:hAnsi="Times New Roman"/>
          <w:b/>
          <w:sz w:val="28"/>
          <w:szCs w:val="28"/>
        </w:rPr>
        <w:t xml:space="preserve"> </w:t>
      </w:r>
      <w:r w:rsidRPr="00BE25F2">
        <w:rPr>
          <w:rFonts w:ascii="Times New Roman" w:hAnsi="Times New Roman"/>
          <w:b/>
          <w:sz w:val="28"/>
          <w:szCs w:val="28"/>
        </w:rPr>
        <w:t>(i.e</w:t>
      </w:r>
      <w:r w:rsidR="009A4A44">
        <w:rPr>
          <w:rFonts w:ascii="Times New Roman" w:hAnsi="Times New Roman"/>
          <w:b/>
          <w:sz w:val="28"/>
          <w:szCs w:val="28"/>
        </w:rPr>
        <w:t>. Symphonic Band, Concert Band,</w:t>
      </w:r>
      <w:r w:rsidRPr="00BE25F2">
        <w:rPr>
          <w:rFonts w:ascii="Times New Roman" w:hAnsi="Times New Roman"/>
          <w:b/>
          <w:sz w:val="28"/>
          <w:szCs w:val="28"/>
        </w:rPr>
        <w:t>Wind Ensemble</w:t>
      </w:r>
      <w:r w:rsidR="00863763">
        <w:rPr>
          <w:rFonts w:ascii="Times New Roman" w:hAnsi="Times New Roman"/>
          <w:b/>
          <w:sz w:val="28"/>
          <w:szCs w:val="28"/>
        </w:rPr>
        <w:t>)</w:t>
      </w:r>
    </w:p>
    <w:p w14:paraId="330829C8" w14:textId="77777777" w:rsidR="00BE25F2" w:rsidRPr="00BE25F2" w:rsidRDefault="00BE25F2">
      <w:pPr>
        <w:rPr>
          <w:rFonts w:ascii="Times New Roman" w:hAnsi="Times New Roman"/>
          <w:sz w:val="28"/>
          <w:szCs w:val="28"/>
        </w:rPr>
      </w:pPr>
    </w:p>
    <w:p w14:paraId="5B37A762" w14:textId="62645D23" w:rsidR="00BE25F2" w:rsidRPr="00BE25F2" w:rsidRDefault="00BE25F2" w:rsidP="00BE25F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in the NCBA Southeastern District </w:t>
      </w:r>
      <w:r w:rsidRPr="00BE25F2">
        <w:rPr>
          <w:rFonts w:ascii="Times New Roman" w:hAnsi="Times New Roman"/>
          <w:b/>
        </w:rPr>
        <w:t>Music Performance Adjudication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to be h</w:t>
      </w:r>
      <w:r w:rsidR="00080054">
        <w:rPr>
          <w:rFonts w:ascii="Times New Roman" w:hAnsi="Times New Roman"/>
        </w:rPr>
        <w:t xml:space="preserve">eld at </w:t>
      </w:r>
      <w:r w:rsidR="00036123">
        <w:rPr>
          <w:rFonts w:ascii="Times New Roman" w:hAnsi="Times New Roman"/>
        </w:rPr>
        <w:t xml:space="preserve">Jack Britt High School </w:t>
      </w:r>
      <w:r w:rsidR="00080054">
        <w:rPr>
          <w:rFonts w:ascii="Times New Roman" w:hAnsi="Times New Roman"/>
        </w:rPr>
        <w:t xml:space="preserve">in </w:t>
      </w:r>
      <w:r w:rsidR="00036123">
        <w:rPr>
          <w:rFonts w:ascii="Times New Roman" w:hAnsi="Times New Roman"/>
        </w:rPr>
        <w:t>Fayetteville</w:t>
      </w:r>
      <w:r w:rsidR="00582086">
        <w:rPr>
          <w:rFonts w:ascii="Times New Roman" w:hAnsi="Times New Roman"/>
        </w:rPr>
        <w:t>, Nor</w:t>
      </w:r>
      <w:r w:rsidR="00036123">
        <w:rPr>
          <w:rFonts w:ascii="Times New Roman" w:hAnsi="Times New Roman"/>
        </w:rPr>
        <w:t xml:space="preserve">th Carolina on March </w:t>
      </w:r>
      <w:r w:rsidR="00B0183D">
        <w:rPr>
          <w:rFonts w:ascii="Times New Roman" w:hAnsi="Times New Roman"/>
        </w:rPr>
        <w:t>31</w:t>
      </w:r>
      <w:r w:rsidR="00036123">
        <w:rPr>
          <w:rFonts w:ascii="Times New Roman" w:hAnsi="Times New Roman"/>
        </w:rPr>
        <w:t>-</w:t>
      </w:r>
      <w:r w:rsidR="00B0183D">
        <w:rPr>
          <w:rFonts w:ascii="Times New Roman" w:hAnsi="Times New Roman"/>
        </w:rPr>
        <w:t xml:space="preserve">April </w:t>
      </w:r>
      <w:r w:rsidR="00036123">
        <w:rPr>
          <w:rFonts w:ascii="Times New Roman" w:hAnsi="Times New Roman"/>
        </w:rPr>
        <w:t>2, 20</w:t>
      </w:r>
      <w:r w:rsidR="00B0183D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 Enclosed is this year’s registration fee, a check for $225.00, made payable to </w:t>
      </w:r>
      <w:r w:rsidRPr="0026600B">
        <w:rPr>
          <w:rFonts w:ascii="Times New Roman" w:hAnsi="Times New Roman"/>
          <w:b/>
          <w:u w:val="single"/>
        </w:rPr>
        <w:t>SEDBA</w:t>
      </w:r>
      <w:r>
        <w:rPr>
          <w:rFonts w:ascii="Times New Roman" w:hAnsi="Times New Roman"/>
          <w:b/>
        </w:rPr>
        <w:t>.</w:t>
      </w:r>
    </w:p>
    <w:p w14:paraId="011D509E" w14:textId="77777777" w:rsidR="00F2259F" w:rsidRDefault="00F2259F" w:rsidP="00BE25F2"/>
    <w:p w14:paraId="5CAA7418" w14:textId="77777777" w:rsidR="00F2259F" w:rsidRPr="00F2259F" w:rsidRDefault="00F2259F" w:rsidP="00F2259F">
      <w:pPr>
        <w:jc w:val="center"/>
        <w:rPr>
          <w:rFonts w:ascii="Times New Roman" w:hAnsi="Times New Roman"/>
          <w:b/>
        </w:rPr>
      </w:pPr>
      <w:r w:rsidRPr="00F2259F">
        <w:rPr>
          <w:rFonts w:ascii="Times New Roman" w:hAnsi="Times New Roman"/>
          <w:b/>
        </w:rPr>
        <w:t>Performance Repertoire</w:t>
      </w:r>
    </w:p>
    <w:p w14:paraId="1234AD7D" w14:textId="77777777" w:rsidR="00F2259F" w:rsidRDefault="00F2259F" w:rsidP="00F2259F">
      <w:pPr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950"/>
        <w:gridCol w:w="4142"/>
      </w:tblGrid>
      <w:tr w:rsidR="0032055E" w14:paraId="0C142062" w14:textId="77777777">
        <w:tc>
          <w:tcPr>
            <w:tcW w:w="2448" w:type="dxa"/>
            <w:shd w:val="clear" w:color="auto" w:fill="auto"/>
          </w:tcPr>
          <w:p w14:paraId="09F06184" w14:textId="77777777" w:rsidR="00F2259F" w:rsidRDefault="00F2259F" w:rsidP="00BE25F2"/>
        </w:tc>
        <w:tc>
          <w:tcPr>
            <w:tcW w:w="4050" w:type="dxa"/>
            <w:shd w:val="clear" w:color="auto" w:fill="auto"/>
          </w:tcPr>
          <w:p w14:paraId="65D9B4E8" w14:textId="77777777" w:rsidR="00F2259F" w:rsidRDefault="00F2259F" w:rsidP="00BE25F2">
            <w:r>
              <w:t>Title</w:t>
            </w:r>
          </w:p>
        </w:tc>
        <w:tc>
          <w:tcPr>
            <w:tcW w:w="4230" w:type="dxa"/>
            <w:shd w:val="clear" w:color="auto" w:fill="auto"/>
          </w:tcPr>
          <w:p w14:paraId="6BFE0BB5" w14:textId="77777777" w:rsidR="00F2259F" w:rsidRDefault="00F2259F" w:rsidP="00BE25F2">
            <w:r>
              <w:t>Composer</w:t>
            </w:r>
          </w:p>
        </w:tc>
      </w:tr>
      <w:tr w:rsidR="0032055E" w14:paraId="6AE483DF" w14:textId="77777777">
        <w:tc>
          <w:tcPr>
            <w:tcW w:w="2448" w:type="dxa"/>
            <w:shd w:val="clear" w:color="auto" w:fill="auto"/>
          </w:tcPr>
          <w:p w14:paraId="7B2B0C5D" w14:textId="77777777" w:rsidR="00F2259F" w:rsidRDefault="00F2259F" w:rsidP="00BE25F2">
            <w:r>
              <w:t>March</w:t>
            </w:r>
          </w:p>
        </w:tc>
        <w:tc>
          <w:tcPr>
            <w:tcW w:w="4050" w:type="dxa"/>
            <w:shd w:val="clear" w:color="auto" w:fill="auto"/>
          </w:tcPr>
          <w:p w14:paraId="3D8657E7" w14:textId="3C59A6A0" w:rsidR="00F2259F" w:rsidRDefault="00AD0E5B" w:rsidP="008E256D">
            <w:sdt>
              <w:sdtPr>
                <w:id w:val="-388026463"/>
                <w:lock w:val="sdtLocked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0183D" w:rsidRPr="0089605E">
                  <w:rPr>
                    <w:rStyle w:val="PlaceholderText"/>
                  </w:rPr>
                  <w:t>Click here to enter text.</w:t>
                </w:r>
              </w:sdtContent>
            </w:sdt>
            <w:r w:rsidR="000C71F2">
              <w:fldChar w:fldCharType="begin"/>
            </w:r>
            <w:r w:rsidR="0032055E">
              <w:instrText xml:space="preserve"> FILLIN   \* MERGEFORMAT </w:instrText>
            </w:r>
            <w:r w:rsidR="000C71F2">
              <w:fldChar w:fldCharType="end"/>
            </w:r>
          </w:p>
        </w:tc>
        <w:sdt>
          <w:sdtPr>
            <w:id w:val="-1505657930"/>
            <w:placeholder>
              <w:docPart w:val="DefaultPlaceholder_1082065158"/>
            </w:placeholder>
          </w:sdtPr>
          <w:sdtEndPr/>
          <w:sdtContent>
            <w:tc>
              <w:tcPr>
                <w:tcW w:w="4230" w:type="dxa"/>
                <w:shd w:val="clear" w:color="auto" w:fill="auto"/>
              </w:tcPr>
              <w:sdt>
                <w:sdtPr>
                  <w:id w:val="1511099897"/>
                  <w:lock w:val="sdtLocked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14:paraId="65E7062B" w14:textId="77777777" w:rsidR="00F2259F" w:rsidRDefault="00863763" w:rsidP="00BE25F2">
                    <w:r w:rsidRPr="0089605E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32055E" w14:paraId="53154C37" w14:textId="77777777" w:rsidTr="00266F89">
        <w:trPr>
          <w:trHeight w:val="296"/>
        </w:trPr>
        <w:tc>
          <w:tcPr>
            <w:tcW w:w="2448" w:type="dxa"/>
            <w:shd w:val="clear" w:color="auto" w:fill="auto"/>
          </w:tcPr>
          <w:p w14:paraId="5BA40390" w14:textId="77777777" w:rsidR="00F2259F" w:rsidRDefault="00F2259F" w:rsidP="00BE25F2">
            <w:r>
              <w:t>First Selection</w:t>
            </w:r>
          </w:p>
        </w:tc>
        <w:sdt>
          <w:sdtPr>
            <w:id w:val="56058280"/>
            <w:lock w:val="sdtLocked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</w:tcPr>
              <w:p w14:paraId="3E298766" w14:textId="77777777" w:rsidR="00F2259F" w:rsidRDefault="008E256D" w:rsidP="008E256D">
                <w:r w:rsidRPr="00896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5714180"/>
            <w:lock w:val="sdtLocked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30" w:type="dxa"/>
                <w:shd w:val="clear" w:color="auto" w:fill="auto"/>
              </w:tcPr>
              <w:p w14:paraId="5A3C36F5" w14:textId="77777777" w:rsidR="00F2259F" w:rsidRDefault="00863763" w:rsidP="00BE25F2">
                <w:r w:rsidRPr="00896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055E" w14:paraId="27C51D8F" w14:textId="77777777">
        <w:tc>
          <w:tcPr>
            <w:tcW w:w="2448" w:type="dxa"/>
            <w:shd w:val="clear" w:color="auto" w:fill="auto"/>
          </w:tcPr>
          <w:p w14:paraId="7319B371" w14:textId="77777777" w:rsidR="00F2259F" w:rsidRDefault="00F2259F" w:rsidP="00BE25F2">
            <w:r>
              <w:t>Second Selection</w:t>
            </w:r>
          </w:p>
        </w:tc>
        <w:sdt>
          <w:sdtPr>
            <w:id w:val="341507092"/>
            <w:lock w:val="sdtLocked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050" w:type="dxa"/>
                <w:shd w:val="clear" w:color="auto" w:fill="auto"/>
              </w:tcPr>
              <w:p w14:paraId="3C05F19C" w14:textId="77777777" w:rsidR="00F2259F" w:rsidRDefault="00863763" w:rsidP="00BE25F2">
                <w:r w:rsidRPr="00896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04631713"/>
            <w:lock w:val="sdtLocked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230" w:type="dxa"/>
                <w:shd w:val="clear" w:color="auto" w:fill="auto"/>
              </w:tcPr>
              <w:p w14:paraId="4B12B561" w14:textId="77777777" w:rsidR="00F2259F" w:rsidRDefault="00863763" w:rsidP="00BE25F2">
                <w:r w:rsidRPr="0089605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00BD030" w14:textId="77777777" w:rsidR="00256F56" w:rsidRDefault="00256F56" w:rsidP="00BE25F2"/>
    <w:p w14:paraId="703EA816" w14:textId="77777777" w:rsidR="0026600B" w:rsidRDefault="0026600B" w:rsidP="00BE25F2"/>
    <w:p w14:paraId="2EC34E5A" w14:textId="77777777" w:rsidR="0026600B" w:rsidRDefault="0026600B" w:rsidP="0026600B">
      <w:pPr>
        <w:jc w:val="center"/>
        <w:rPr>
          <w:b/>
        </w:rPr>
      </w:pPr>
      <w:r>
        <w:rPr>
          <w:b/>
        </w:rPr>
        <w:t>DIRECTOR/SCHOOL ADMINISTRATOR APPROVAL</w:t>
      </w:r>
    </w:p>
    <w:p w14:paraId="15A19E00" w14:textId="77777777" w:rsidR="0026600B" w:rsidRDefault="0026600B" w:rsidP="0026600B">
      <w:pPr>
        <w:rPr>
          <w:sz w:val="22"/>
          <w:szCs w:val="22"/>
        </w:rPr>
      </w:pPr>
    </w:p>
    <w:p w14:paraId="74372E87" w14:textId="77777777" w:rsidR="0026600B" w:rsidRDefault="0026600B" w:rsidP="0026600B">
      <w:pPr>
        <w:rPr>
          <w:szCs w:val="24"/>
        </w:rPr>
      </w:pPr>
      <w:r>
        <w:t>I have carefully read the NCMEA Music Performance Adjudication Rules and Regulations and will be guided thereby.</w:t>
      </w:r>
    </w:p>
    <w:p w14:paraId="0400EAA8" w14:textId="77777777" w:rsidR="0026600B" w:rsidRDefault="0026600B" w:rsidP="0026600B">
      <w:pPr>
        <w:rPr>
          <w:sz w:val="28"/>
          <w:szCs w:val="28"/>
        </w:rPr>
      </w:pPr>
    </w:p>
    <w:p w14:paraId="3236DB04" w14:textId="77777777" w:rsidR="0026600B" w:rsidRDefault="0026600B" w:rsidP="0026600B">
      <w:pPr>
        <w:rPr>
          <w:u w:val="single"/>
        </w:rPr>
      </w:pPr>
      <w:r>
        <w:rPr>
          <w:b/>
        </w:rPr>
        <w:t>Band Director’s Signature: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Date: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7CF3D4" w14:textId="77777777" w:rsidR="0026600B" w:rsidRPr="0026600B" w:rsidRDefault="0026600B" w:rsidP="0026600B">
      <w:pPr>
        <w:rPr>
          <w:szCs w:val="24"/>
          <w:u w:val="single"/>
        </w:rPr>
      </w:pPr>
    </w:p>
    <w:p w14:paraId="3DA301E1" w14:textId="77777777" w:rsidR="0026600B" w:rsidRDefault="0026600B" w:rsidP="0026600B">
      <w:pPr>
        <w:jc w:val="center"/>
        <w:rPr>
          <w:b/>
          <w:bCs/>
          <w:szCs w:val="24"/>
        </w:rPr>
      </w:pPr>
      <w:r>
        <w:rPr>
          <w:b/>
          <w:bCs/>
        </w:rPr>
        <w:t>CERTIFICATE OF ELIGIBILITY</w:t>
      </w:r>
    </w:p>
    <w:p w14:paraId="318BE3F0" w14:textId="77777777" w:rsidR="0026600B" w:rsidRDefault="0026600B" w:rsidP="0026600B">
      <w:pPr>
        <w:ind w:left="360"/>
        <w:rPr>
          <w:b/>
          <w:bCs/>
        </w:rPr>
      </w:pPr>
    </w:p>
    <w:p w14:paraId="5EB447CD" w14:textId="77777777" w:rsidR="0026600B" w:rsidRDefault="0026600B" w:rsidP="0026600B">
      <w:pPr>
        <w:pStyle w:val="BodyTextIndent"/>
        <w:ind w:left="0"/>
        <w:jc w:val="both"/>
      </w:pPr>
      <w:r>
        <w:t>I hereby certify that all students enrolled from this school to appear in the District Music Performance Adjudication are eligible according to the regulations of eligibility.</w:t>
      </w:r>
      <w:r>
        <w:tab/>
      </w:r>
    </w:p>
    <w:p w14:paraId="4533669A" w14:textId="77777777" w:rsidR="0026600B" w:rsidRDefault="0026600B" w:rsidP="0026600B">
      <w:pPr>
        <w:pStyle w:val="BodyTextIndent"/>
        <w:ind w:left="0"/>
        <w:rPr>
          <w:sz w:val="28"/>
          <w:szCs w:val="28"/>
        </w:rPr>
      </w:pPr>
    </w:p>
    <w:p w14:paraId="5FF407B2" w14:textId="77777777" w:rsidR="0026600B" w:rsidRDefault="0026600B" w:rsidP="0026600B">
      <w:pPr>
        <w:rPr>
          <w:u w:val="single"/>
        </w:rPr>
      </w:pPr>
      <w:r>
        <w:rPr>
          <w:b/>
        </w:rPr>
        <w:t>Principal’s Signature: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Date: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D82B21" w14:textId="77777777" w:rsidR="0026600B" w:rsidRDefault="0026600B" w:rsidP="0026600B">
      <w:pPr>
        <w:jc w:val="both"/>
        <w:rPr>
          <w:sz w:val="40"/>
          <w:szCs w:val="40"/>
        </w:rPr>
      </w:pPr>
    </w:p>
    <w:p w14:paraId="1F550471" w14:textId="4EA66957" w:rsidR="00C55F76" w:rsidRDefault="00A1766B" w:rsidP="00474060">
      <w:pPr>
        <w:jc w:val="center"/>
        <w:rPr>
          <w:b/>
        </w:rPr>
      </w:pPr>
      <w:r>
        <w:t>This form must be mailed to the</w:t>
      </w:r>
      <w:r w:rsidR="0026600B">
        <w:rPr>
          <w:b/>
        </w:rPr>
        <w:t xml:space="preserve"> Music Performance Ad</w:t>
      </w:r>
      <w:r w:rsidR="00474060">
        <w:rPr>
          <w:b/>
        </w:rPr>
        <w:t>judication Chairman, Jamie Bream</w:t>
      </w:r>
      <w:r w:rsidR="00474060">
        <w:t xml:space="preserve"> </w:t>
      </w:r>
      <w:r w:rsidR="00474060" w:rsidRPr="00036123">
        <w:rPr>
          <w:highlight w:val="yellow"/>
        </w:rPr>
        <w:t>(</w:t>
      </w:r>
      <w:r w:rsidR="00C55F76" w:rsidRPr="00036123">
        <w:rPr>
          <w:highlight w:val="yellow"/>
        </w:rPr>
        <w:t>22801</w:t>
      </w:r>
      <w:r w:rsidR="00640CB9" w:rsidRPr="00036123">
        <w:rPr>
          <w:highlight w:val="yellow"/>
        </w:rPr>
        <w:t xml:space="preserve"> </w:t>
      </w:r>
      <w:r w:rsidR="00C55F76" w:rsidRPr="00036123">
        <w:rPr>
          <w:highlight w:val="yellow"/>
        </w:rPr>
        <w:t>Airbase Rd.</w:t>
      </w:r>
      <w:r w:rsidR="00080054" w:rsidRPr="00036123">
        <w:rPr>
          <w:highlight w:val="yellow"/>
        </w:rPr>
        <w:t xml:space="preserve"> </w:t>
      </w:r>
      <w:r w:rsidR="00640CB9" w:rsidRPr="00036123">
        <w:rPr>
          <w:highlight w:val="yellow"/>
        </w:rPr>
        <w:t>- Laurinburg, NC 28352)</w:t>
      </w:r>
      <w:r w:rsidR="00474060">
        <w:t>,</w:t>
      </w:r>
      <w:r w:rsidR="00640CB9">
        <w:t xml:space="preserve"> </w:t>
      </w:r>
      <w:r w:rsidR="0026600B">
        <w:t>and must be postmarked no later than thirty days prior to the first day of the Music Performance Adjudication</w:t>
      </w:r>
      <w:r w:rsidR="00474060">
        <w:t xml:space="preserve">, </w:t>
      </w:r>
      <w:r w:rsidR="00C55F76">
        <w:rPr>
          <w:b/>
        </w:rPr>
        <w:t xml:space="preserve">Feb </w:t>
      </w:r>
      <w:r w:rsidR="00582086">
        <w:rPr>
          <w:b/>
        </w:rPr>
        <w:t>2</w:t>
      </w:r>
      <w:r w:rsidR="00B0183D">
        <w:rPr>
          <w:b/>
        </w:rPr>
        <w:t>8</w:t>
      </w:r>
      <w:r w:rsidR="00474060" w:rsidRPr="00474060">
        <w:rPr>
          <w:b/>
          <w:vertAlign w:val="superscript"/>
        </w:rPr>
        <w:t>th</w:t>
      </w:r>
      <w:proofErr w:type="gramStart"/>
      <w:r w:rsidR="00474060" w:rsidRPr="00474060">
        <w:rPr>
          <w:b/>
        </w:rPr>
        <w:t xml:space="preserve"> 20</w:t>
      </w:r>
      <w:r w:rsidR="00B0183D">
        <w:rPr>
          <w:b/>
        </w:rPr>
        <w:t>20</w:t>
      </w:r>
      <w:proofErr w:type="gramEnd"/>
      <w:r w:rsidR="00453994">
        <w:rPr>
          <w:b/>
        </w:rPr>
        <w:t>.</w:t>
      </w:r>
    </w:p>
    <w:p w14:paraId="12FB674F" w14:textId="215F7D02" w:rsidR="0026600B" w:rsidRPr="0026600B" w:rsidRDefault="0026600B" w:rsidP="00474060">
      <w:pPr>
        <w:jc w:val="center"/>
        <w:rPr>
          <w:b/>
          <w:bCs/>
          <w:szCs w:val="24"/>
          <w:u w:val="single"/>
        </w:rPr>
      </w:pPr>
      <w:r>
        <w:t xml:space="preserve"> </w:t>
      </w:r>
      <w:r>
        <w:rPr>
          <w:b/>
          <w:bCs/>
          <w:u w:val="single"/>
        </w:rPr>
        <w:t>DEADLINES WILL BE STRICTLY ENFORCED.</w:t>
      </w:r>
    </w:p>
    <w:p w14:paraId="51B6FEC4" w14:textId="77777777" w:rsidR="00C14BF3" w:rsidRDefault="00C14BF3" w:rsidP="00C14BF3"/>
    <w:p w14:paraId="74588077" w14:textId="77777777" w:rsidR="00640CB9" w:rsidRDefault="00640CB9" w:rsidP="00C14BF3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4"/>
        <w:gridCol w:w="2476"/>
      </w:tblGrid>
      <w:tr w:rsidR="0026600B" w14:paraId="348A4782" w14:textId="77777777">
        <w:trPr>
          <w:jc w:val="center"/>
        </w:trPr>
        <w:tc>
          <w:tcPr>
            <w:tcW w:w="43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53837" w14:textId="77777777" w:rsidR="0026600B" w:rsidRDefault="0026600B">
            <w:pPr>
              <w:spacing w:before="40" w:after="4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For MPA Chairman’s Use Only</w:t>
            </w:r>
          </w:p>
        </w:tc>
      </w:tr>
      <w:tr w:rsidR="0026600B" w14:paraId="1B6565EA" w14:textId="77777777">
        <w:trPr>
          <w:jc w:val="center"/>
        </w:trPr>
        <w:tc>
          <w:tcPr>
            <w:tcW w:w="186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7E6228B" w14:textId="77777777" w:rsidR="0026600B" w:rsidRDefault="0026600B">
            <w:pPr>
              <w:spacing w:before="40" w:after="4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CHECK #</w:t>
            </w:r>
          </w:p>
        </w:tc>
        <w:tc>
          <w:tcPr>
            <w:tcW w:w="24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2C7F096" w14:textId="77777777" w:rsidR="0026600B" w:rsidRDefault="0026600B">
            <w:pPr>
              <w:spacing w:before="40" w:after="40"/>
              <w:jc w:val="both"/>
              <w:rPr>
                <w:b/>
                <w:bCs/>
                <w:szCs w:val="24"/>
              </w:rPr>
            </w:pPr>
          </w:p>
        </w:tc>
      </w:tr>
      <w:tr w:rsidR="0026600B" w14:paraId="019306F1" w14:textId="77777777">
        <w:trPr>
          <w:jc w:val="center"/>
        </w:trPr>
        <w:tc>
          <w:tcPr>
            <w:tcW w:w="186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1C03770F" w14:textId="77777777" w:rsidR="0026600B" w:rsidRDefault="0026600B">
            <w:pPr>
              <w:spacing w:before="40" w:after="4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DATE PAID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4BFB4501" w14:textId="77777777" w:rsidR="0026600B" w:rsidRDefault="0026600B">
            <w:pPr>
              <w:spacing w:before="40" w:after="40"/>
              <w:jc w:val="both"/>
              <w:rPr>
                <w:b/>
                <w:bCs/>
                <w:szCs w:val="24"/>
              </w:rPr>
            </w:pPr>
          </w:p>
        </w:tc>
      </w:tr>
    </w:tbl>
    <w:p w14:paraId="007DFB49" w14:textId="77777777" w:rsidR="00256F56" w:rsidRPr="00BE25F2" w:rsidRDefault="00256F56" w:rsidP="00C14BF3"/>
    <w:sectPr w:rsidR="00256F56" w:rsidRPr="00BE25F2" w:rsidSect="008F50B2">
      <w:footerReference w:type="default" r:id="rId10"/>
      <w:pgSz w:w="12240" w:h="15840"/>
      <w:pgMar w:top="864" w:right="864" w:bottom="864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0E39A" w14:textId="77777777" w:rsidR="00AD0E5B" w:rsidRDefault="00AD0E5B">
      <w:r>
        <w:separator/>
      </w:r>
    </w:p>
  </w:endnote>
  <w:endnote w:type="continuationSeparator" w:id="0">
    <w:p w14:paraId="7993FB1E" w14:textId="77777777" w:rsidR="00AD0E5B" w:rsidRDefault="00AD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A3C50" w14:textId="77777777" w:rsidR="008F50B2" w:rsidRDefault="008F50B2" w:rsidP="008F50B2">
    <w:r>
      <w:rPr>
        <w:sz w:val="20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DC4C9" w14:textId="77777777" w:rsidR="00AD0E5B" w:rsidRDefault="00AD0E5B">
      <w:r>
        <w:separator/>
      </w:r>
    </w:p>
  </w:footnote>
  <w:footnote w:type="continuationSeparator" w:id="0">
    <w:p w14:paraId="0EEA00AF" w14:textId="77777777" w:rsidR="00AD0E5B" w:rsidRDefault="00AD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24888"/>
    <w:multiLevelType w:val="hybridMultilevel"/>
    <w:tmpl w:val="CA1E685A"/>
    <w:lvl w:ilvl="0" w:tplc="C882B434">
      <w:start w:val="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F7B"/>
    <w:rsid w:val="00036123"/>
    <w:rsid w:val="00080054"/>
    <w:rsid w:val="000C71F2"/>
    <w:rsid w:val="00256F56"/>
    <w:rsid w:val="0026600B"/>
    <w:rsid w:val="00266F89"/>
    <w:rsid w:val="002D0EE5"/>
    <w:rsid w:val="002E2254"/>
    <w:rsid w:val="0032055E"/>
    <w:rsid w:val="00323DDE"/>
    <w:rsid w:val="00453994"/>
    <w:rsid w:val="00474060"/>
    <w:rsid w:val="004A5D16"/>
    <w:rsid w:val="004B3891"/>
    <w:rsid w:val="004E2A49"/>
    <w:rsid w:val="00535F65"/>
    <w:rsid w:val="00582086"/>
    <w:rsid w:val="00582799"/>
    <w:rsid w:val="005A74E2"/>
    <w:rsid w:val="006255F4"/>
    <w:rsid w:val="00640CB9"/>
    <w:rsid w:val="006A5CA8"/>
    <w:rsid w:val="006B2F7B"/>
    <w:rsid w:val="007F64E8"/>
    <w:rsid w:val="00863763"/>
    <w:rsid w:val="008E256D"/>
    <w:rsid w:val="008F4347"/>
    <w:rsid w:val="008F50B2"/>
    <w:rsid w:val="009A4A44"/>
    <w:rsid w:val="00A1766B"/>
    <w:rsid w:val="00A71694"/>
    <w:rsid w:val="00AD0E5B"/>
    <w:rsid w:val="00B0183D"/>
    <w:rsid w:val="00B41E56"/>
    <w:rsid w:val="00B55D19"/>
    <w:rsid w:val="00BE25F2"/>
    <w:rsid w:val="00C14BF3"/>
    <w:rsid w:val="00C55F76"/>
    <w:rsid w:val="00D570ED"/>
    <w:rsid w:val="00F2259F"/>
    <w:rsid w:val="00FD15C4"/>
    <w:rsid w:val="00FE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B1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BE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E25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2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25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3763"/>
    <w:rPr>
      <w:color w:val="808080"/>
    </w:rPr>
  </w:style>
  <w:style w:type="paragraph" w:styleId="BodyTextIndent">
    <w:name w:val="Body Text Indent"/>
    <w:basedOn w:val="Normal"/>
    <w:link w:val="BodyTextIndentChar"/>
    <w:semiHidden/>
    <w:unhideWhenUsed/>
    <w:rsid w:val="0026600B"/>
    <w:pPr>
      <w:ind w:left="360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2660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ncbandmasters.org/graphics/ncbalogo2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B%20Documents\HHS%20Band%20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B56C5-0FBB-4227-8841-DDF18EFFD9DC}"/>
      </w:docPartPr>
      <w:docPartBody>
        <w:p w:rsidR="00D22715" w:rsidRDefault="00C66891">
          <w:r w:rsidRPr="0089605E">
            <w:rPr>
              <w:rStyle w:val="PlaceholderText"/>
            </w:rPr>
            <w:t>Click here to enter text.</w:t>
          </w:r>
        </w:p>
      </w:docPartBody>
    </w:docPart>
    <w:docPart>
      <w:docPartPr>
        <w:name w:val="3018C3AE2C3E4703ABBDD2A7B05C8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B59B7-D4C8-4FD0-9FD0-A011FAEC4EB2}"/>
      </w:docPartPr>
      <w:docPartBody>
        <w:p w:rsidR="00D22715" w:rsidRDefault="00C66891" w:rsidP="00C66891">
          <w:pPr>
            <w:pStyle w:val="3018C3AE2C3E4703ABBDD2A7B05C8473"/>
          </w:pPr>
          <w:r w:rsidRPr="008960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891"/>
    <w:rsid w:val="001503FE"/>
    <w:rsid w:val="001805B6"/>
    <w:rsid w:val="00236011"/>
    <w:rsid w:val="0064744E"/>
    <w:rsid w:val="007632CB"/>
    <w:rsid w:val="00853931"/>
    <w:rsid w:val="00C66891"/>
    <w:rsid w:val="00D22715"/>
    <w:rsid w:val="00D77BBA"/>
    <w:rsid w:val="00E07DAF"/>
    <w:rsid w:val="00E84287"/>
    <w:rsid w:val="00EF4C98"/>
    <w:rsid w:val="00F03B43"/>
    <w:rsid w:val="00FE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3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BBA"/>
    <w:rPr>
      <w:color w:val="808080"/>
    </w:rPr>
  </w:style>
  <w:style w:type="paragraph" w:customStyle="1" w:styleId="3018C3AE2C3E4703ABBDD2A7B05C8473">
    <w:name w:val="3018C3AE2C3E4703ABBDD2A7B05C8473"/>
    <w:rsid w:val="00C66891"/>
  </w:style>
  <w:style w:type="paragraph" w:customStyle="1" w:styleId="6258F5E94093447A811AADCF45F655D5">
    <w:name w:val="6258F5E94093447A811AADCF45F655D5"/>
    <w:rsid w:val="00D77B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B2AC9-F45F-0544-9CE7-A3891261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C:\B Documents\HHS Band Letterhead.dot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Havelock High School</Company>
  <LinksUpToDate>false</LinksUpToDate>
  <CharactersWithSpaces>1551</CharactersWithSpaces>
  <SharedDoc>false</SharedDoc>
  <HLinks>
    <vt:vector size="6" baseType="variant">
      <vt:variant>
        <vt:i4>3604581</vt:i4>
      </vt:variant>
      <vt:variant>
        <vt:i4>-1</vt:i4>
      </vt:variant>
      <vt:variant>
        <vt:i4>1033</vt:i4>
      </vt:variant>
      <vt:variant>
        <vt:i4>1</vt:i4>
      </vt:variant>
      <vt:variant>
        <vt:lpwstr>http://www.ncbandmasters.org/graphics/ncbalogo2.jpg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Benitez</dc:creator>
  <cp:keywords/>
  <cp:lastModifiedBy>Bream, James</cp:lastModifiedBy>
  <cp:revision>2</cp:revision>
  <cp:lastPrinted>2014-01-06T21:27:00Z</cp:lastPrinted>
  <dcterms:created xsi:type="dcterms:W3CDTF">2020-01-06T19:04:00Z</dcterms:created>
  <dcterms:modified xsi:type="dcterms:W3CDTF">2020-01-06T19:04:00Z</dcterms:modified>
</cp:coreProperties>
</file>